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86" w:rsidRPr="009D23E0" w:rsidRDefault="00DC236E" w:rsidP="00E06007">
      <w:pPr>
        <w:pStyle w:val="2"/>
        <w:ind w:firstLine="1080"/>
        <w:rPr>
          <w:rFonts w:ascii="標楷體" w:eastAsia="標楷體" w:hAnsi="標楷體"/>
          <w:sz w:val="40"/>
        </w:rPr>
      </w:pPr>
      <w:r w:rsidRPr="009D23E0">
        <w:rPr>
          <w:rFonts w:ascii="標楷體" w:eastAsia="標楷體" w:hAnsi="標楷體" w:hint="eastAsia"/>
          <w:b w:val="0"/>
          <w:noProof/>
          <w:sz w:val="40"/>
        </w:rPr>
        <w:drawing>
          <wp:anchor distT="0" distB="0" distL="114300" distR="114300" simplePos="0" relativeHeight="251657216" behindDoc="1" locked="0" layoutInCell="1" allowOverlap="1" wp14:anchorId="11A53999" wp14:editId="0A9F4D12">
            <wp:simplePos x="0" y="0"/>
            <wp:positionH relativeFrom="column">
              <wp:posOffset>14952</wp:posOffset>
            </wp:positionH>
            <wp:positionV relativeFrom="paragraph">
              <wp:posOffset>-4098</wp:posOffset>
            </wp:positionV>
            <wp:extent cx="1145516" cy="1017917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26" t="11194" r="23960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07" w:rsidRPr="009D23E0">
        <w:rPr>
          <w:rFonts w:ascii="標楷體" w:eastAsia="標楷體" w:hAnsi="標楷體" w:hint="eastAsia"/>
          <w:sz w:val="40"/>
        </w:rPr>
        <w:t xml:space="preserve">             </w:t>
      </w:r>
      <w:r w:rsidR="00370886" w:rsidRPr="009D23E0">
        <w:rPr>
          <w:rFonts w:ascii="標楷體" w:eastAsia="標楷體" w:hAnsi="標楷體" w:hint="eastAsia"/>
          <w:sz w:val="40"/>
        </w:rPr>
        <w:t>台灣心智</w:t>
      </w:r>
      <w:proofErr w:type="gramStart"/>
      <w:r w:rsidR="00370886" w:rsidRPr="009D23E0">
        <w:rPr>
          <w:rFonts w:ascii="標楷體" w:eastAsia="標楷體" w:hAnsi="標楷體" w:hint="eastAsia"/>
          <w:sz w:val="40"/>
        </w:rPr>
        <w:t>科學腦造影</w:t>
      </w:r>
      <w:proofErr w:type="gramEnd"/>
      <w:r w:rsidR="00370886" w:rsidRPr="009D23E0">
        <w:rPr>
          <w:rFonts w:ascii="標楷體" w:eastAsia="標楷體" w:hAnsi="標楷體" w:hint="eastAsia"/>
          <w:sz w:val="40"/>
        </w:rPr>
        <w:t>中心</w:t>
      </w:r>
    </w:p>
    <w:p w:rsidR="00E06007" w:rsidRPr="009D23E0" w:rsidRDefault="00102960" w:rsidP="003C7BF6">
      <w:pPr>
        <w:spacing w:line="500" w:lineRule="exact"/>
        <w:jc w:val="center"/>
        <w:rPr>
          <w:rFonts w:ascii="標楷體" w:eastAsia="標楷體" w:hAnsi="標楷體"/>
          <w:b/>
          <w:sz w:val="40"/>
        </w:rPr>
      </w:pPr>
      <w:r w:rsidRPr="009D23E0">
        <w:rPr>
          <w:rFonts w:ascii="標楷體" w:eastAsia="標楷體" w:hAnsi="標楷體" w:hint="eastAsia"/>
          <w:b/>
          <w:sz w:val="40"/>
        </w:rPr>
        <w:t>儀器使用申請單</w:t>
      </w:r>
    </w:p>
    <w:p w:rsidR="003C7BF6" w:rsidRPr="009D23E0" w:rsidRDefault="003C7BF6" w:rsidP="00AD189D">
      <w:pPr>
        <w:widowControl w:val="0"/>
        <w:spacing w:beforeLines="50" w:before="120"/>
        <w:jc w:val="both"/>
        <w:rPr>
          <w:rFonts w:ascii="標楷體" w:eastAsia="標楷體" w:hAnsi="標楷體"/>
        </w:rPr>
      </w:pPr>
      <w:r w:rsidRPr="009D23E0">
        <w:rPr>
          <w:rFonts w:ascii="標楷體" w:eastAsia="標楷體" w:hAnsi="標楷體" w:hint="eastAsia"/>
          <w:sz w:val="28"/>
        </w:rPr>
        <w:t xml:space="preserve">                                      </w:t>
      </w:r>
      <w:r w:rsidR="00AD189D" w:rsidRPr="009D23E0">
        <w:rPr>
          <w:rFonts w:ascii="標楷體" w:eastAsia="標楷體" w:hAnsi="標楷體" w:hint="eastAsia"/>
          <w:sz w:val="28"/>
        </w:rPr>
        <w:t xml:space="preserve">     </w:t>
      </w:r>
      <w:r w:rsidRPr="009D23E0">
        <w:rPr>
          <w:rFonts w:ascii="標楷體" w:eastAsia="標楷體" w:hAnsi="標楷體" w:hint="eastAsia"/>
        </w:rPr>
        <w:t xml:space="preserve"> 申請日期：</w:t>
      </w:r>
      <w:r w:rsidRPr="009D23E0">
        <w:rPr>
          <w:rFonts w:ascii="標楷體" w:eastAsia="標楷體" w:hAnsi="標楷體" w:hint="eastAsia"/>
          <w:u w:val="single"/>
        </w:rPr>
        <w:t xml:space="preserve">     </w:t>
      </w:r>
      <w:r w:rsidRPr="009D23E0">
        <w:rPr>
          <w:rFonts w:ascii="標楷體" w:eastAsia="標楷體" w:hAnsi="標楷體" w:hint="eastAsia"/>
        </w:rPr>
        <w:t>年</w:t>
      </w:r>
      <w:r w:rsidRPr="009D23E0">
        <w:rPr>
          <w:rFonts w:ascii="標楷體" w:eastAsia="標楷體" w:hAnsi="標楷體" w:hint="eastAsia"/>
          <w:u w:val="single"/>
        </w:rPr>
        <w:t xml:space="preserve">　　</w:t>
      </w:r>
      <w:r w:rsidRPr="009D23E0">
        <w:rPr>
          <w:rFonts w:ascii="標楷體" w:eastAsia="標楷體" w:hAnsi="標楷體" w:hint="eastAsia"/>
        </w:rPr>
        <w:t>月</w:t>
      </w:r>
      <w:r w:rsidRPr="009D23E0">
        <w:rPr>
          <w:rFonts w:ascii="標楷體" w:eastAsia="標楷體" w:hAnsi="標楷體" w:hint="eastAsia"/>
          <w:u w:val="single"/>
        </w:rPr>
        <w:t xml:space="preserve">　　</w:t>
      </w:r>
      <w:r w:rsidRPr="009D23E0">
        <w:rPr>
          <w:rFonts w:ascii="標楷體" w:eastAsia="標楷體" w:hAnsi="標楷體" w:hint="eastAsia"/>
        </w:rPr>
        <w:t>日</w:t>
      </w:r>
    </w:p>
    <w:p w:rsidR="007A4033" w:rsidRPr="007A4033" w:rsidRDefault="003C7BF6" w:rsidP="00AD189D">
      <w:pPr>
        <w:widowControl w:val="0"/>
        <w:spacing w:beforeLines="50" w:before="120" w:afterLines="50" w:after="120"/>
        <w:jc w:val="both"/>
        <w:rPr>
          <w:rFonts w:ascii="標楷體" w:eastAsia="標楷體" w:hAnsi="標楷體"/>
        </w:rPr>
      </w:pPr>
      <w:r w:rsidRPr="009D23E0">
        <w:rPr>
          <w:rFonts w:ascii="標楷體" w:eastAsia="標楷體" w:hAnsi="標楷體" w:hint="eastAsia"/>
        </w:rPr>
        <w:t xml:space="preserve">                                       </w:t>
      </w:r>
      <w:r w:rsidR="00AD189D" w:rsidRPr="009D23E0">
        <w:rPr>
          <w:rFonts w:ascii="標楷體" w:eastAsia="標楷體" w:hAnsi="標楷體" w:hint="eastAsi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1"/>
        <w:gridCol w:w="1276"/>
        <w:gridCol w:w="1273"/>
        <w:gridCol w:w="425"/>
        <w:gridCol w:w="851"/>
        <w:gridCol w:w="574"/>
        <w:gridCol w:w="2689"/>
      </w:tblGrid>
      <w:tr w:rsidR="00370886" w:rsidRPr="009D23E0" w:rsidTr="009F26BF">
        <w:trPr>
          <w:cantSplit/>
          <w:trHeight w:val="494"/>
        </w:trPr>
        <w:tc>
          <w:tcPr>
            <w:tcW w:w="2580" w:type="dxa"/>
            <w:vAlign w:val="center"/>
          </w:tcPr>
          <w:p w:rsidR="0054233B" w:rsidRPr="009D23E0" w:rsidRDefault="00370886" w:rsidP="009F26B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D23E0">
              <w:rPr>
                <w:rFonts w:ascii="標楷體" w:eastAsia="標楷體" w:hAnsi="標楷體" w:hint="eastAsia"/>
                <w:sz w:val="28"/>
              </w:rPr>
              <w:t>姓　名</w:t>
            </w:r>
          </w:p>
          <w:p w:rsidR="00370886" w:rsidRPr="009D23E0" w:rsidRDefault="0054233B" w:rsidP="009F26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3E0">
              <w:rPr>
                <w:rFonts w:ascii="標楷體" w:eastAsia="標楷體" w:hAnsi="標楷體" w:hint="eastAsia"/>
                <w:sz w:val="20"/>
                <w:szCs w:val="20"/>
              </w:rPr>
              <w:t>(計畫主持人)</w:t>
            </w:r>
          </w:p>
        </w:tc>
        <w:tc>
          <w:tcPr>
            <w:tcW w:w="2976" w:type="dxa"/>
            <w:gridSpan w:val="3"/>
            <w:vAlign w:val="center"/>
          </w:tcPr>
          <w:p w:rsidR="00370886" w:rsidRPr="009D23E0" w:rsidRDefault="00370886" w:rsidP="009F26B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70886" w:rsidRPr="009D23E0" w:rsidRDefault="00370886" w:rsidP="009F26B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D23E0">
              <w:rPr>
                <w:rFonts w:ascii="標楷體" w:eastAsia="標楷體" w:hAnsi="標楷體" w:hint="eastAsia"/>
                <w:sz w:val="28"/>
              </w:rPr>
              <w:t>簽　章</w:t>
            </w:r>
          </w:p>
        </w:tc>
        <w:tc>
          <w:tcPr>
            <w:tcW w:w="2714" w:type="dxa"/>
            <w:vAlign w:val="center"/>
          </w:tcPr>
          <w:p w:rsidR="00370886" w:rsidRPr="009D23E0" w:rsidRDefault="00370886" w:rsidP="009F26B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77D7" w:rsidRPr="009D23E0" w:rsidTr="009F26BF">
        <w:trPr>
          <w:trHeight w:val="494"/>
        </w:trPr>
        <w:tc>
          <w:tcPr>
            <w:tcW w:w="2580" w:type="dxa"/>
            <w:vAlign w:val="center"/>
          </w:tcPr>
          <w:p w:rsidR="000177D7" w:rsidRPr="009D23E0" w:rsidRDefault="000177D7" w:rsidP="009F26B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D23E0">
              <w:rPr>
                <w:rFonts w:ascii="標楷體" w:eastAsia="標楷體" w:hAnsi="標楷體" w:hint="eastAsia"/>
                <w:sz w:val="28"/>
              </w:rPr>
              <w:t>單　位</w:t>
            </w:r>
          </w:p>
        </w:tc>
        <w:tc>
          <w:tcPr>
            <w:tcW w:w="2976" w:type="dxa"/>
            <w:gridSpan w:val="3"/>
            <w:vAlign w:val="center"/>
          </w:tcPr>
          <w:p w:rsidR="000177D7" w:rsidRPr="009D23E0" w:rsidRDefault="000177D7" w:rsidP="009F26B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177D7" w:rsidRPr="009D23E0" w:rsidRDefault="000177D7" w:rsidP="009F26B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D23E0">
              <w:rPr>
                <w:rFonts w:ascii="標楷體" w:eastAsia="標楷體" w:hAnsi="標楷體" w:hint="eastAsia"/>
                <w:sz w:val="28"/>
              </w:rPr>
              <w:t>職　別</w:t>
            </w:r>
          </w:p>
        </w:tc>
        <w:tc>
          <w:tcPr>
            <w:tcW w:w="2714" w:type="dxa"/>
            <w:vAlign w:val="center"/>
          </w:tcPr>
          <w:p w:rsidR="000177D7" w:rsidRPr="009D23E0" w:rsidRDefault="000177D7" w:rsidP="009F26B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77D7" w:rsidRPr="009D23E0" w:rsidTr="009F26BF">
        <w:trPr>
          <w:trHeight w:val="494"/>
        </w:trPr>
        <w:tc>
          <w:tcPr>
            <w:tcW w:w="2580" w:type="dxa"/>
            <w:vAlign w:val="center"/>
          </w:tcPr>
          <w:p w:rsidR="000177D7" w:rsidRPr="009D23E0" w:rsidRDefault="00C06529" w:rsidP="009F26B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D23E0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2976" w:type="dxa"/>
            <w:gridSpan w:val="3"/>
            <w:vAlign w:val="center"/>
          </w:tcPr>
          <w:p w:rsidR="000177D7" w:rsidRPr="009D23E0" w:rsidRDefault="000177D7" w:rsidP="009F26B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177D7" w:rsidRPr="009D23E0" w:rsidRDefault="00C06529" w:rsidP="009F26B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D23E0">
              <w:rPr>
                <w:rFonts w:ascii="標楷體" w:eastAsia="標楷體" w:hAnsi="標楷體" w:hint="eastAsia"/>
                <w:sz w:val="28"/>
              </w:rPr>
              <w:t>電　話</w:t>
            </w:r>
          </w:p>
        </w:tc>
        <w:tc>
          <w:tcPr>
            <w:tcW w:w="2714" w:type="dxa"/>
            <w:vAlign w:val="center"/>
          </w:tcPr>
          <w:p w:rsidR="000177D7" w:rsidRPr="009D23E0" w:rsidRDefault="000177D7" w:rsidP="009F26B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6155C" w:rsidRPr="009D23E0" w:rsidTr="009F26BF">
        <w:trPr>
          <w:trHeight w:val="536"/>
        </w:trPr>
        <w:tc>
          <w:tcPr>
            <w:tcW w:w="2580" w:type="dxa"/>
            <w:vMerge w:val="restart"/>
            <w:vAlign w:val="center"/>
          </w:tcPr>
          <w:p w:rsidR="00E6155C" w:rsidRPr="009D23E0" w:rsidRDefault="00E6155C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115" w:type="dxa"/>
            <w:gridSpan w:val="6"/>
            <w:vAlign w:val="center"/>
          </w:tcPr>
          <w:p w:rsidR="00E6155C" w:rsidRPr="009D23E0" w:rsidRDefault="00E6155C" w:rsidP="009F26BF">
            <w:pPr>
              <w:tabs>
                <w:tab w:val="left" w:pos="336"/>
              </w:tabs>
              <w:spacing w:beforeLines="50" w:before="120" w:afterLines="50" w:after="120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E6155C" w:rsidRPr="009D23E0" w:rsidTr="009F26BF">
        <w:trPr>
          <w:trHeight w:val="413"/>
        </w:trPr>
        <w:tc>
          <w:tcPr>
            <w:tcW w:w="2580" w:type="dxa"/>
            <w:vMerge/>
            <w:vAlign w:val="center"/>
          </w:tcPr>
          <w:p w:rsidR="00E6155C" w:rsidRPr="009D23E0" w:rsidRDefault="00E6155C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5" w:type="dxa"/>
            <w:gridSpan w:val="6"/>
            <w:vAlign w:val="center"/>
          </w:tcPr>
          <w:p w:rsidR="00E6155C" w:rsidRPr="009D23E0" w:rsidRDefault="00E6155C" w:rsidP="009F26BF">
            <w:pPr>
              <w:tabs>
                <w:tab w:val="left" w:pos="336"/>
              </w:tabs>
              <w:spacing w:beforeLines="50" w:before="120" w:afterLines="50" w:after="120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104756" w:rsidRPr="009D23E0" w:rsidTr="009F26BF">
        <w:trPr>
          <w:trHeight w:val="270"/>
        </w:trPr>
        <w:tc>
          <w:tcPr>
            <w:tcW w:w="2580" w:type="dxa"/>
            <w:vAlign w:val="center"/>
          </w:tcPr>
          <w:p w:rsidR="00104756" w:rsidRPr="009D23E0" w:rsidRDefault="00104756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計畫</w:t>
            </w:r>
            <w:r w:rsidR="001D0C30" w:rsidRPr="009D23E0"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7115" w:type="dxa"/>
            <w:gridSpan w:val="6"/>
            <w:vAlign w:val="center"/>
          </w:tcPr>
          <w:p w:rsidR="001D0C30" w:rsidRPr="009D23E0" w:rsidRDefault="005B3F2C" w:rsidP="009F26BF">
            <w:pPr>
              <w:tabs>
                <w:tab w:val="left" w:pos="336"/>
              </w:tabs>
              <w:spacing w:beforeLines="50" w:before="120" w:afterLines="50" w:after="120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計畫總執行期間為</w:t>
            </w:r>
            <w:r w:rsidR="001D0C30" w:rsidRPr="009D23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D23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D0C30" w:rsidRPr="009D23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D0C30" w:rsidRPr="009D23E0">
              <w:rPr>
                <w:rFonts w:ascii="標楷體" w:eastAsia="標楷體" w:hAnsi="標楷體" w:hint="eastAsia"/>
              </w:rPr>
              <w:t>年</w:t>
            </w:r>
            <w:r w:rsidR="001D0C30" w:rsidRPr="009D23E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1D0C30" w:rsidRPr="009D23E0">
              <w:rPr>
                <w:rFonts w:ascii="標楷體" w:eastAsia="標楷體" w:hAnsi="標楷體" w:hint="eastAsia"/>
              </w:rPr>
              <w:t>月</w:t>
            </w:r>
            <w:r w:rsidR="001D0C30" w:rsidRPr="009D23E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1D0C30" w:rsidRPr="009D23E0">
              <w:rPr>
                <w:rFonts w:ascii="標楷體" w:eastAsia="標楷體" w:hAnsi="標楷體" w:hint="eastAsia"/>
              </w:rPr>
              <w:t>日至</w:t>
            </w:r>
            <w:r w:rsidR="001D0C30" w:rsidRPr="009D23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D0C30" w:rsidRPr="009D23E0">
              <w:rPr>
                <w:rFonts w:ascii="標楷體" w:eastAsia="標楷體" w:hAnsi="標楷體" w:hint="eastAsia"/>
              </w:rPr>
              <w:t>年</w:t>
            </w:r>
            <w:r w:rsidR="001D0C30" w:rsidRPr="009D23E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1D0C30" w:rsidRPr="009D23E0">
              <w:rPr>
                <w:rFonts w:ascii="標楷體" w:eastAsia="標楷體" w:hAnsi="標楷體" w:hint="eastAsia"/>
              </w:rPr>
              <w:t>月</w:t>
            </w:r>
            <w:r w:rsidR="001D0C30" w:rsidRPr="009D23E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1D0C30" w:rsidRPr="009D23E0">
              <w:rPr>
                <w:rFonts w:ascii="標楷體" w:eastAsia="標楷體" w:hAnsi="標楷體" w:hint="eastAsia"/>
              </w:rPr>
              <w:t>日，</w:t>
            </w:r>
          </w:p>
          <w:p w:rsidR="001D0C30" w:rsidRPr="009D23E0" w:rsidRDefault="005B3F2C" w:rsidP="009F26BF">
            <w:pPr>
              <w:tabs>
                <w:tab w:val="left" w:pos="336"/>
              </w:tabs>
              <w:spacing w:before="50" w:afterLines="50" w:after="120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此申請書</w:t>
            </w:r>
            <w:r w:rsidR="001D0C30" w:rsidRPr="009D23E0">
              <w:rPr>
                <w:rFonts w:ascii="標楷體" w:eastAsia="標楷體" w:hAnsi="標楷體" w:hint="eastAsia"/>
              </w:rPr>
              <w:t>為___年期計畫之第___年，至____年___月___日截止。</w:t>
            </w:r>
          </w:p>
          <w:p w:rsidR="005B3F2C" w:rsidRPr="009D23E0" w:rsidRDefault="005B3F2C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  <w:r w:rsidRPr="009D23E0">
              <w:rPr>
                <w:rFonts w:ascii="標楷體" w:eastAsia="標楷體" w:hAnsi="標楷體" w:hint="eastAsia"/>
              </w:rPr>
              <w:t xml:space="preserve"> </w:t>
            </w:r>
            <w:r w:rsidR="001D0C30" w:rsidRPr="009D23E0">
              <w:rPr>
                <w:rFonts w:ascii="標楷體" w:eastAsia="標楷體" w:hAnsi="標楷體" w:hint="eastAsia"/>
              </w:rPr>
              <w:t>(</w:t>
            </w:r>
            <w:r w:rsidR="001D0C30" w:rsidRPr="009D23E0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例</w:t>
            </w:r>
            <w:r w:rsidR="001D0C30" w:rsidRPr="009D23E0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:計畫</w:t>
            </w:r>
            <w:r w:rsidRPr="009D23E0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總</w:t>
            </w:r>
            <w:r w:rsidR="001D0C30" w:rsidRPr="009D23E0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執行期間</w:t>
            </w:r>
            <w:r w:rsidRPr="009D23E0">
              <w:rPr>
                <w:rFonts w:ascii="Arial" w:eastAsia="標楷體" w:hAnsi="Arial" w:cs="Arial"/>
                <w:color w:val="000000"/>
                <w:shd w:val="clear" w:color="auto" w:fill="FFFFFF"/>
              </w:rPr>
              <w:t>為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104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年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1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月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1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日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~106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年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12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月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31</w:t>
            </w:r>
            <w:r w:rsidR="001D0C30"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日</w:t>
            </w:r>
            <w:r w:rsidR="001D0C30" w:rsidRPr="009D23E0">
              <w:rPr>
                <w:rFonts w:ascii="Arial" w:eastAsia="標楷體" w:hAnsi="Arial" w:cs="Arial"/>
                <w:color w:val="000000"/>
                <w:shd w:val="clear" w:color="auto" w:fill="FFFFFF"/>
              </w:rPr>
              <w:t>，</w:t>
            </w:r>
          </w:p>
          <w:p w:rsidR="007A4033" w:rsidRDefault="001D0C30" w:rsidP="009F26BF">
            <w:pPr>
              <w:tabs>
                <w:tab w:val="left" w:pos="336"/>
              </w:tabs>
              <w:spacing w:afterLines="50" w:after="120"/>
              <w:ind w:leftChars="25" w:left="60" w:rightChars="25" w:right="60"/>
              <w:jc w:val="both"/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  <w:r w:rsidRPr="009D23E0">
              <w:rPr>
                <w:rFonts w:ascii="Arial" w:eastAsia="標楷體" w:hAnsi="Arial" w:cs="Arial"/>
                <w:color w:val="000000"/>
                <w:shd w:val="clear" w:color="auto" w:fill="FFFFFF"/>
              </w:rPr>
              <w:t>於</w:t>
            </w:r>
            <w:r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105</w:t>
            </w:r>
            <w:r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年</w:t>
            </w:r>
            <w:r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1</w:t>
            </w:r>
            <w:r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月</w:t>
            </w:r>
            <w:r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1</w:t>
            </w:r>
            <w:r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日</w:t>
            </w:r>
            <w:r w:rsidRPr="009D23E0">
              <w:rPr>
                <w:rFonts w:ascii="Arial" w:eastAsia="標楷體" w:hAnsi="Arial" w:cs="Arial"/>
                <w:color w:val="000000"/>
                <w:shd w:val="clear" w:color="auto" w:fill="FFFFFF"/>
              </w:rPr>
              <w:t>向中心提出申請，即為</w:t>
            </w:r>
            <w:r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3</w:t>
            </w:r>
            <w:r w:rsidRPr="009D23E0">
              <w:rPr>
                <w:rFonts w:ascii="Arial" w:eastAsia="標楷體" w:hAnsi="Arial" w:cs="Arial"/>
                <w:color w:val="000000"/>
                <w:shd w:val="clear" w:color="auto" w:fill="FFFFFF"/>
              </w:rPr>
              <w:t>年期計畫之第</w:t>
            </w:r>
            <w:r w:rsidRPr="009D23E0">
              <w:rPr>
                <w:rFonts w:ascii="Arial" w:eastAsia="標楷體" w:hAnsi="Arial" w:cs="Arial"/>
                <w:color w:val="0000FF"/>
                <w:shd w:val="clear" w:color="auto" w:fill="FFFFFF"/>
              </w:rPr>
              <w:t>2</w:t>
            </w:r>
            <w:r w:rsidRPr="009D23E0">
              <w:rPr>
                <w:rFonts w:ascii="Arial" w:eastAsia="標楷體" w:hAnsi="Arial" w:cs="Arial"/>
                <w:color w:val="000000"/>
                <w:shd w:val="clear" w:color="auto" w:fill="FFFFFF"/>
              </w:rPr>
              <w:t>年</w:t>
            </w:r>
            <w:r w:rsidR="005B3F2C" w:rsidRPr="009D23E0">
              <w:rPr>
                <w:rFonts w:ascii="Arial" w:eastAsia="標楷體" w:hAnsi="Arial" w:cs="Arial"/>
                <w:color w:val="000000"/>
                <w:shd w:val="clear" w:color="auto" w:fill="FFFFFF"/>
              </w:rPr>
              <w:t>，至</w:t>
            </w:r>
            <w:r w:rsidR="005B3F2C"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105</w:t>
            </w:r>
            <w:r w:rsidR="005B3F2C"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年</w:t>
            </w:r>
            <w:r w:rsidR="005B3F2C"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12</w:t>
            </w:r>
            <w:r w:rsidR="005B3F2C"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月</w:t>
            </w:r>
            <w:r w:rsidR="005B3F2C"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31</w:t>
            </w:r>
            <w:r w:rsidR="005B3F2C" w:rsidRPr="009D23E0">
              <w:rPr>
                <w:rFonts w:ascii="Arial" w:eastAsia="標楷體" w:hAnsi="Arial" w:cs="Arial"/>
                <w:color w:val="3333FF"/>
                <w:shd w:val="clear" w:color="auto" w:fill="FFFFFF"/>
              </w:rPr>
              <w:t>日</w:t>
            </w:r>
            <w:r w:rsidR="005B3F2C" w:rsidRPr="009D23E0">
              <w:rPr>
                <w:rFonts w:ascii="Arial" w:eastAsia="標楷體" w:hAnsi="Arial" w:cs="Arial"/>
              </w:rPr>
              <w:t>截止</w:t>
            </w:r>
            <w:r w:rsidRPr="009D23E0">
              <w:rPr>
                <w:rFonts w:ascii="Arial" w:eastAsia="標楷體" w:hAnsi="Arial" w:cs="Arial"/>
                <w:color w:val="000000"/>
                <w:shd w:val="clear" w:color="auto" w:fill="FFFFFF"/>
              </w:rPr>
              <w:t>)</w:t>
            </w:r>
          </w:p>
          <w:p w:rsidR="001D0C30" w:rsidRPr="007A4033" w:rsidRDefault="007A4033" w:rsidP="007A4033">
            <w:pPr>
              <w:tabs>
                <w:tab w:val="left" w:pos="336"/>
              </w:tabs>
              <w:spacing w:afterLines="50" w:after="120"/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7A4033">
              <w:rPr>
                <w:rFonts w:ascii="Arial" w:eastAsia="標楷體" w:hAnsi="Arial" w:cs="Arial" w:hint="eastAsia"/>
                <w:color w:val="000000"/>
                <w:highlight w:val="yellow"/>
                <w:shd w:val="clear" w:color="auto" w:fill="FFFFFF"/>
              </w:rPr>
              <w:t>備註</w:t>
            </w:r>
            <w:r>
              <w:rPr>
                <w:rFonts w:ascii="Arial" w:eastAsia="標楷體" w:hAnsi="Arial" w:cs="Arial" w:hint="eastAsia"/>
                <w:color w:val="000000"/>
                <w:highlight w:val="yellow"/>
                <w:shd w:val="clear" w:color="auto" w:fill="FFFFFF"/>
              </w:rPr>
              <w:t>：多年期計畫，只需申請一次，若申請過，直接提供</w:t>
            </w:r>
            <w:r>
              <w:rPr>
                <w:rFonts w:ascii="Arial" w:eastAsia="標楷體" w:hAnsi="Arial" w:cs="Arial" w:hint="eastAsia"/>
                <w:color w:val="000000"/>
                <w:highlight w:val="yellow"/>
                <w:shd w:val="clear" w:color="auto" w:fill="FFFFFF"/>
              </w:rPr>
              <w:t>IRB</w:t>
            </w:r>
          </w:p>
        </w:tc>
      </w:tr>
      <w:tr w:rsidR="003C7BF6" w:rsidRPr="009D23E0" w:rsidTr="009F26BF">
        <w:trPr>
          <w:trHeight w:val="270"/>
        </w:trPr>
        <w:tc>
          <w:tcPr>
            <w:tcW w:w="2580" w:type="dxa"/>
            <w:vAlign w:val="center"/>
          </w:tcPr>
          <w:p w:rsidR="003C7BF6" w:rsidRPr="009D23E0" w:rsidRDefault="003C7BF6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7115" w:type="dxa"/>
            <w:gridSpan w:val="6"/>
            <w:vAlign w:val="center"/>
          </w:tcPr>
          <w:p w:rsidR="003C7BF6" w:rsidRPr="009D23E0" w:rsidRDefault="00A3197C" w:rsidP="009F26BF">
            <w:pPr>
              <w:pStyle w:val="a9"/>
              <w:numPr>
                <w:ilvl w:val="0"/>
                <w:numId w:val="9"/>
              </w:numPr>
              <w:tabs>
                <w:tab w:val="left" w:pos="255"/>
              </w:tabs>
              <w:spacing w:beforeLines="50" w:before="120"/>
              <w:ind w:leftChars="0" w:left="419" w:rightChars="25" w:right="60" w:hanging="357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國科會</w:t>
            </w:r>
            <w:r w:rsidR="003F7F14">
              <w:rPr>
                <w:rFonts w:ascii="標楷體" w:eastAsia="標楷體" w:hAnsi="標楷體" w:hint="eastAsia"/>
                <w:noProof/>
              </w:rPr>
              <w:t>計畫：</w:t>
            </w:r>
          </w:p>
          <w:p w:rsidR="003C7BF6" w:rsidRPr="009D23E0" w:rsidRDefault="003C7BF6" w:rsidP="009F26BF">
            <w:pPr>
              <w:tabs>
                <w:tab w:val="left" w:pos="374"/>
              </w:tabs>
              <w:spacing w:beforeLines="50" w:before="120"/>
              <w:ind w:left="56" w:rightChars="25" w:right="60" w:hanging="357"/>
              <w:jc w:val="both"/>
              <w:rPr>
                <w:rFonts w:ascii="標楷體" w:eastAsia="標楷體" w:hAnsi="標楷體"/>
                <w:noProof/>
              </w:rPr>
            </w:pPr>
            <w:r w:rsidRPr="009D23E0">
              <w:rPr>
                <w:rFonts w:ascii="標楷體" w:eastAsia="標楷體" w:hAnsi="標楷體" w:hint="eastAsia"/>
                <w:noProof/>
              </w:rPr>
              <w:t xml:space="preserve">   </w:t>
            </w:r>
            <w:r w:rsidR="00847D94" w:rsidRPr="009D23E0"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9D23E0">
              <w:rPr>
                <w:rFonts w:ascii="標楷體" w:eastAsia="標楷體" w:hAnsi="標楷體" w:hint="eastAsia"/>
                <w:noProof/>
              </w:rPr>
              <w:t>計畫編號___________________________________</w:t>
            </w:r>
            <w:r w:rsidR="00847D94" w:rsidRPr="009D23E0">
              <w:rPr>
                <w:rFonts w:ascii="標楷體" w:eastAsia="標楷體" w:hAnsi="標楷體" w:hint="eastAsia"/>
                <w:noProof/>
              </w:rPr>
              <w:t>________</w:t>
            </w:r>
            <w:r w:rsidRPr="009D23E0">
              <w:rPr>
                <w:rFonts w:ascii="標楷體" w:eastAsia="標楷體" w:hAnsi="標楷體" w:hint="eastAsia"/>
                <w:noProof/>
              </w:rPr>
              <w:t>___</w:t>
            </w:r>
          </w:p>
          <w:p w:rsidR="003C7BF6" w:rsidRPr="009D23E0" w:rsidRDefault="003C7BF6" w:rsidP="009F26BF">
            <w:pPr>
              <w:tabs>
                <w:tab w:val="left" w:pos="374"/>
              </w:tabs>
              <w:spacing w:beforeLines="50" w:before="120"/>
              <w:ind w:leftChars="25" w:left="418" w:rightChars="25" w:right="60" w:hangingChars="149" w:hanging="358"/>
              <w:jc w:val="both"/>
              <w:rPr>
                <w:rFonts w:ascii="標楷體" w:eastAsia="標楷體" w:hAnsi="標楷體"/>
                <w:noProof/>
              </w:rPr>
            </w:pPr>
            <w:r w:rsidRPr="009D23E0">
              <w:rPr>
                <w:rFonts w:ascii="標楷體" w:eastAsia="標楷體" w:hAnsi="標楷體" w:hint="eastAsia"/>
                <w:noProof/>
              </w:rPr>
              <w:t>□</w:t>
            </w:r>
            <w:r w:rsidR="00847D94" w:rsidRPr="009D23E0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9D23E0">
              <w:rPr>
                <w:rFonts w:ascii="標楷體" w:eastAsia="標楷體" w:hAnsi="標楷體" w:hint="eastAsia"/>
                <w:noProof/>
              </w:rPr>
              <w:t>其他</w:t>
            </w:r>
            <w:r w:rsidR="00847D94" w:rsidRPr="009D23E0">
              <w:rPr>
                <w:rFonts w:ascii="標楷體" w:eastAsia="標楷體" w:hAnsi="標楷體" w:hint="eastAsia"/>
                <w:noProof/>
              </w:rPr>
              <w:t>：機關名稱</w:t>
            </w:r>
            <w:r w:rsidRPr="009D23E0">
              <w:rPr>
                <w:rFonts w:ascii="標楷體" w:eastAsia="標楷體" w:hAnsi="標楷體" w:hint="eastAsia"/>
                <w:noProof/>
              </w:rPr>
              <w:t>________________________________________</w:t>
            </w:r>
          </w:p>
        </w:tc>
      </w:tr>
      <w:tr w:rsidR="00E06007" w:rsidRPr="009D23E0" w:rsidTr="009F26BF">
        <w:trPr>
          <w:trHeight w:val="270"/>
        </w:trPr>
        <w:tc>
          <w:tcPr>
            <w:tcW w:w="2580" w:type="dxa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倫理審查核可有效期限</w:t>
            </w:r>
          </w:p>
        </w:tc>
        <w:tc>
          <w:tcPr>
            <w:tcW w:w="7115" w:type="dxa"/>
            <w:gridSpan w:val="6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spacing w:beforeLines="50" w:before="120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D23E0">
              <w:rPr>
                <w:rFonts w:ascii="標楷體" w:eastAsia="標楷體" w:hAnsi="標楷體" w:hint="eastAsia"/>
              </w:rPr>
              <w:t>年</w:t>
            </w:r>
            <w:r w:rsidRPr="009D23E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D23E0">
              <w:rPr>
                <w:rFonts w:ascii="標楷體" w:eastAsia="標楷體" w:hAnsi="標楷體" w:hint="eastAsia"/>
              </w:rPr>
              <w:t>月</w:t>
            </w:r>
            <w:r w:rsidRPr="009D23E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D23E0">
              <w:rPr>
                <w:rFonts w:ascii="標楷體" w:eastAsia="標楷體" w:hAnsi="標楷體" w:hint="eastAsia"/>
              </w:rPr>
              <w:t>日至</w:t>
            </w:r>
            <w:r w:rsidRPr="009D23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D23E0">
              <w:rPr>
                <w:rFonts w:ascii="標楷體" w:eastAsia="標楷體" w:hAnsi="標楷體" w:hint="eastAsia"/>
              </w:rPr>
              <w:t>年</w:t>
            </w:r>
            <w:r w:rsidRPr="009D23E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D23E0">
              <w:rPr>
                <w:rFonts w:ascii="標楷體" w:eastAsia="標楷體" w:hAnsi="標楷體" w:hint="eastAsia"/>
              </w:rPr>
              <w:t>月</w:t>
            </w:r>
            <w:r w:rsidRPr="009D23E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D23E0">
              <w:rPr>
                <w:rFonts w:ascii="標楷體" w:eastAsia="標楷體" w:hAnsi="標楷體" w:hint="eastAsia"/>
              </w:rPr>
              <w:t>日</w:t>
            </w:r>
          </w:p>
        </w:tc>
      </w:tr>
      <w:tr w:rsidR="00E06007" w:rsidRPr="009D23E0" w:rsidTr="009F26BF">
        <w:trPr>
          <w:trHeight w:val="270"/>
        </w:trPr>
        <w:tc>
          <w:tcPr>
            <w:tcW w:w="2580" w:type="dxa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申請使用時數</w:t>
            </w:r>
          </w:p>
        </w:tc>
        <w:tc>
          <w:tcPr>
            <w:tcW w:w="7115" w:type="dxa"/>
            <w:gridSpan w:val="6"/>
            <w:vAlign w:val="center"/>
          </w:tcPr>
          <w:p w:rsidR="00B14636" w:rsidRPr="009D23E0" w:rsidRDefault="00E06007" w:rsidP="00B14636">
            <w:pPr>
              <w:tabs>
                <w:tab w:val="left" w:pos="336"/>
              </w:tabs>
              <w:spacing w:beforeLines="50" w:before="120"/>
              <w:ind w:leftChars="25" w:left="60" w:rightChars="25" w:right="60"/>
              <w:jc w:val="both"/>
              <w:rPr>
                <w:rFonts w:ascii="標楷體" w:eastAsia="標楷體" w:hAnsi="標楷體" w:hint="eastAsia"/>
              </w:rPr>
            </w:pPr>
            <w:r w:rsidRPr="009D23E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D23E0">
              <w:rPr>
                <w:rFonts w:ascii="標楷體" w:eastAsia="標楷體" w:hAnsi="標楷體" w:hint="eastAsia"/>
              </w:rPr>
              <w:t xml:space="preserve">小時 </w:t>
            </w:r>
            <w:r w:rsidR="00B14636">
              <w:rPr>
                <w:rFonts w:ascii="標楷體" w:eastAsia="標楷體" w:hAnsi="標楷體"/>
              </w:rPr>
              <w:t>,</w:t>
            </w:r>
            <w:r w:rsidR="00B14636">
              <w:rPr>
                <w:rFonts w:ascii="標楷體" w:eastAsia="標楷體" w:hAnsi="標楷體" w:hint="eastAsia"/>
              </w:rPr>
              <w:t>參考用，請填寫估計</w:t>
            </w:r>
            <w:bookmarkStart w:id="0" w:name="_GoBack"/>
            <w:bookmarkEnd w:id="0"/>
            <w:r w:rsidR="00B14636">
              <w:rPr>
                <w:rFonts w:ascii="標楷體" w:eastAsia="標楷體" w:hAnsi="標楷體" w:hint="eastAsia"/>
              </w:rPr>
              <w:t>數字</w:t>
            </w:r>
          </w:p>
        </w:tc>
      </w:tr>
      <w:tr w:rsidR="003C00B8" w:rsidRPr="009D23E0" w:rsidTr="009F26BF">
        <w:trPr>
          <w:trHeight w:val="270"/>
        </w:trPr>
        <w:tc>
          <w:tcPr>
            <w:tcW w:w="9695" w:type="dxa"/>
            <w:gridSpan w:val="7"/>
            <w:vAlign w:val="center"/>
          </w:tcPr>
          <w:p w:rsidR="003C00B8" w:rsidRPr="009D23E0" w:rsidRDefault="00522E00" w:rsidP="009F26BF">
            <w:pPr>
              <w:tabs>
                <w:tab w:val="left" w:pos="336"/>
              </w:tabs>
              <w:spacing w:beforeLines="50" w:before="120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3C00B8" w:rsidRPr="009D23E0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C00B8" w:rsidRPr="009D23E0">
              <w:rPr>
                <w:rFonts w:ascii="標楷體" w:eastAsia="標楷體" w:hAnsi="標楷體" w:hint="eastAsia"/>
              </w:rPr>
              <w:t>(</w:t>
            </w:r>
            <w:r w:rsidR="003C00B8" w:rsidRPr="009D23E0">
              <w:rPr>
                <w:rFonts w:ascii="標楷體" w:eastAsia="標楷體" w:hAnsi="標楷體" w:cs="Times New Roman" w:hint="eastAsia"/>
                <w:szCs w:val="20"/>
              </w:rPr>
              <w:t>為方便中心門禁管控，最多五名</w:t>
            </w:r>
            <w:r w:rsidR="003C00B8" w:rsidRPr="009D23E0">
              <w:rPr>
                <w:rFonts w:ascii="標楷體" w:eastAsia="標楷體" w:hAnsi="標楷體" w:hint="eastAsia"/>
              </w:rPr>
              <w:t>)</w:t>
            </w:r>
          </w:p>
        </w:tc>
      </w:tr>
      <w:tr w:rsidR="00E06007" w:rsidRPr="009D23E0" w:rsidTr="009F26BF">
        <w:trPr>
          <w:trHeight w:val="373"/>
        </w:trPr>
        <w:tc>
          <w:tcPr>
            <w:tcW w:w="2580" w:type="dxa"/>
            <w:vMerge w:val="restart"/>
            <w:vAlign w:val="center"/>
          </w:tcPr>
          <w:p w:rsidR="00E06007" w:rsidRPr="009D23E0" w:rsidRDefault="00AE046D" w:rsidP="00E06007">
            <w:pPr>
              <w:tabs>
                <w:tab w:val="left" w:pos="336"/>
              </w:tabs>
              <w:ind w:leftChars="25" w:left="60" w:rightChars="25" w:right="60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</w:t>
            </w:r>
            <w:r w:rsidR="00E06007"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主持人</w:t>
            </w: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 xml:space="preserve"> </w:t>
            </w:r>
            <w:r w:rsidR="00E06007"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</w:t>
            </w: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共同/協同主持人</w:t>
            </w:r>
          </w:p>
          <w:p w:rsidR="00E06007" w:rsidRPr="009D23E0" w:rsidRDefault="00E06007" w:rsidP="00E06007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</w:t>
            </w:r>
            <w:r w:rsidR="00AE046D"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研究執行人員  □其他____</w:t>
            </w: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 xml:space="preserve">　　　　</w:t>
            </w:r>
          </w:p>
        </w:tc>
        <w:tc>
          <w:tcPr>
            <w:tcW w:w="1276" w:type="dxa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288" w:type="dxa"/>
            <w:gridSpan w:val="2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E06007" w:rsidRPr="009D23E0" w:rsidTr="009F26BF">
        <w:trPr>
          <w:trHeight w:val="395"/>
        </w:trPr>
        <w:tc>
          <w:tcPr>
            <w:tcW w:w="2580" w:type="dxa"/>
            <w:vMerge/>
            <w:vAlign w:val="center"/>
          </w:tcPr>
          <w:p w:rsidR="00E06007" w:rsidRPr="009D23E0" w:rsidRDefault="00E06007" w:rsidP="00E06007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06007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單位/</w:t>
            </w:r>
            <w:r w:rsidR="00E06007" w:rsidRPr="009D23E0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1275" w:type="dxa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88" w:type="dxa"/>
            <w:gridSpan w:val="2"/>
            <w:vAlign w:val="center"/>
          </w:tcPr>
          <w:p w:rsidR="00E06007" w:rsidRPr="009D23E0" w:rsidRDefault="00E06007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847D94" w:rsidRPr="009D23E0" w:rsidTr="009F26BF">
        <w:trPr>
          <w:trHeight w:val="389"/>
        </w:trPr>
        <w:tc>
          <w:tcPr>
            <w:tcW w:w="2580" w:type="dxa"/>
            <w:vMerge w:val="restart"/>
            <w:vAlign w:val="center"/>
          </w:tcPr>
          <w:p w:rsidR="00847D94" w:rsidRPr="009D23E0" w:rsidRDefault="00847D94" w:rsidP="00AE046D">
            <w:pPr>
              <w:tabs>
                <w:tab w:val="left" w:pos="336"/>
              </w:tabs>
              <w:ind w:leftChars="25" w:left="60" w:rightChars="25" w:right="60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□主持人 □共同/協同主持人</w:t>
            </w:r>
          </w:p>
          <w:p w:rsidR="00847D94" w:rsidRPr="009D23E0" w:rsidRDefault="00847D94" w:rsidP="00AE046D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  <w:sz w:val="20"/>
                <w:szCs w:val="20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□研究執行人員  □其他____</w:t>
            </w:r>
          </w:p>
        </w:tc>
        <w:tc>
          <w:tcPr>
            <w:tcW w:w="1276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288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847D94" w:rsidRPr="009D23E0" w:rsidTr="009F26BF">
        <w:trPr>
          <w:trHeight w:val="439"/>
        </w:trPr>
        <w:tc>
          <w:tcPr>
            <w:tcW w:w="2580" w:type="dxa"/>
            <w:vMerge/>
            <w:vAlign w:val="center"/>
          </w:tcPr>
          <w:p w:rsidR="00847D94" w:rsidRPr="009D23E0" w:rsidRDefault="00847D94" w:rsidP="00E06007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單位/職別</w:t>
            </w:r>
          </w:p>
        </w:tc>
        <w:tc>
          <w:tcPr>
            <w:tcW w:w="1275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88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847D94" w:rsidRPr="009D23E0" w:rsidTr="009F26BF">
        <w:trPr>
          <w:trHeight w:val="404"/>
        </w:trPr>
        <w:tc>
          <w:tcPr>
            <w:tcW w:w="2580" w:type="dxa"/>
            <w:vMerge w:val="restart"/>
            <w:vAlign w:val="center"/>
          </w:tcPr>
          <w:p w:rsidR="00847D94" w:rsidRPr="009D23E0" w:rsidRDefault="00847D94" w:rsidP="00AE046D">
            <w:pPr>
              <w:tabs>
                <w:tab w:val="left" w:pos="336"/>
              </w:tabs>
              <w:ind w:leftChars="25" w:left="60" w:rightChars="25" w:right="60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□主持人 □共同/協同主持人</w:t>
            </w:r>
          </w:p>
          <w:p w:rsidR="00847D94" w:rsidRPr="009D23E0" w:rsidRDefault="00847D94" w:rsidP="00AE046D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  <w:sz w:val="20"/>
                <w:szCs w:val="20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□研究執行人員  □其他____</w:t>
            </w:r>
          </w:p>
        </w:tc>
        <w:tc>
          <w:tcPr>
            <w:tcW w:w="1276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288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847D94" w:rsidRPr="009D23E0" w:rsidTr="009F26BF">
        <w:trPr>
          <w:trHeight w:val="437"/>
        </w:trPr>
        <w:tc>
          <w:tcPr>
            <w:tcW w:w="2580" w:type="dxa"/>
            <w:vMerge/>
            <w:vAlign w:val="center"/>
          </w:tcPr>
          <w:p w:rsidR="00847D94" w:rsidRPr="009D23E0" w:rsidRDefault="00847D94" w:rsidP="00E06007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單位/職別</w:t>
            </w:r>
          </w:p>
        </w:tc>
        <w:tc>
          <w:tcPr>
            <w:tcW w:w="1275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88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847D94" w:rsidRPr="009D23E0" w:rsidTr="009F26BF">
        <w:trPr>
          <w:trHeight w:val="404"/>
        </w:trPr>
        <w:tc>
          <w:tcPr>
            <w:tcW w:w="2580" w:type="dxa"/>
            <w:vMerge w:val="restart"/>
            <w:vAlign w:val="center"/>
          </w:tcPr>
          <w:p w:rsidR="00847D94" w:rsidRPr="009D23E0" w:rsidRDefault="00847D94" w:rsidP="00AE046D">
            <w:pPr>
              <w:tabs>
                <w:tab w:val="left" w:pos="336"/>
              </w:tabs>
              <w:ind w:leftChars="25" w:left="60" w:rightChars="25" w:right="60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□主持人 □共同/協同主持人</w:t>
            </w:r>
          </w:p>
          <w:p w:rsidR="00847D94" w:rsidRPr="009D23E0" w:rsidRDefault="00847D94" w:rsidP="00AE046D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  <w:sz w:val="20"/>
                <w:szCs w:val="20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□研究執行人員  □其他____</w:t>
            </w:r>
          </w:p>
        </w:tc>
        <w:tc>
          <w:tcPr>
            <w:tcW w:w="1276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288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847D94" w:rsidRPr="009D23E0" w:rsidTr="009F26BF">
        <w:trPr>
          <w:trHeight w:val="407"/>
        </w:trPr>
        <w:tc>
          <w:tcPr>
            <w:tcW w:w="2580" w:type="dxa"/>
            <w:vMerge/>
            <w:vAlign w:val="center"/>
          </w:tcPr>
          <w:p w:rsidR="00847D94" w:rsidRPr="009D23E0" w:rsidRDefault="00847D94" w:rsidP="00E06007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單位/職別</w:t>
            </w:r>
          </w:p>
        </w:tc>
        <w:tc>
          <w:tcPr>
            <w:tcW w:w="1275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88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847D94" w:rsidRPr="009D23E0" w:rsidTr="009F26BF">
        <w:trPr>
          <w:trHeight w:val="404"/>
        </w:trPr>
        <w:tc>
          <w:tcPr>
            <w:tcW w:w="2580" w:type="dxa"/>
            <w:vMerge w:val="restart"/>
            <w:vAlign w:val="center"/>
          </w:tcPr>
          <w:p w:rsidR="00847D94" w:rsidRPr="009D23E0" w:rsidRDefault="00847D94" w:rsidP="00AE046D">
            <w:pPr>
              <w:tabs>
                <w:tab w:val="left" w:pos="336"/>
              </w:tabs>
              <w:ind w:leftChars="25" w:left="60" w:rightChars="25" w:right="60"/>
              <w:jc w:val="center"/>
              <w:rPr>
                <w:rFonts w:ascii="標楷體" w:eastAsia="標楷體" w:hAnsi="標楷體"/>
                <w:noProof/>
                <w:sz w:val="18"/>
                <w:szCs w:val="18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t>□主持人 □共同/協同主持人</w:t>
            </w:r>
          </w:p>
          <w:p w:rsidR="00847D94" w:rsidRPr="009D23E0" w:rsidRDefault="00847D94" w:rsidP="00AE046D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23E0">
              <w:rPr>
                <w:rFonts w:ascii="標楷體" w:eastAsia="標楷體" w:hAnsi="標楷體" w:hint="eastAsia"/>
                <w:noProof/>
                <w:sz w:val="18"/>
                <w:szCs w:val="18"/>
              </w:rPr>
              <w:lastRenderedPageBreak/>
              <w:t>□研究執行人員  □其他____</w:t>
            </w:r>
          </w:p>
        </w:tc>
        <w:tc>
          <w:tcPr>
            <w:tcW w:w="1276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lastRenderedPageBreak/>
              <w:t>姓名</w:t>
            </w:r>
          </w:p>
        </w:tc>
        <w:tc>
          <w:tcPr>
            <w:tcW w:w="1275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288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  <w:tr w:rsidR="00847D94" w:rsidRPr="009D23E0" w:rsidTr="009F26BF">
        <w:trPr>
          <w:trHeight w:val="144"/>
        </w:trPr>
        <w:tc>
          <w:tcPr>
            <w:tcW w:w="2580" w:type="dxa"/>
            <w:vMerge/>
            <w:vAlign w:val="center"/>
          </w:tcPr>
          <w:p w:rsidR="00847D94" w:rsidRPr="009D23E0" w:rsidRDefault="00847D94" w:rsidP="00E06007">
            <w:pPr>
              <w:tabs>
                <w:tab w:val="left" w:pos="336"/>
              </w:tabs>
              <w:ind w:leftChars="25" w:left="60"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單位/職別</w:t>
            </w:r>
          </w:p>
        </w:tc>
        <w:tc>
          <w:tcPr>
            <w:tcW w:w="1275" w:type="dxa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88" w:type="dxa"/>
            <w:gridSpan w:val="2"/>
            <w:vAlign w:val="center"/>
          </w:tcPr>
          <w:p w:rsidR="00847D94" w:rsidRPr="009D23E0" w:rsidRDefault="00847D94" w:rsidP="009F26BF">
            <w:pPr>
              <w:tabs>
                <w:tab w:val="left" w:pos="336"/>
              </w:tabs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20A9F" w:rsidRPr="009D23E0" w:rsidTr="005A39E3">
        <w:tc>
          <w:tcPr>
            <w:tcW w:w="9695" w:type="dxa"/>
          </w:tcPr>
          <w:p w:rsidR="00820A9F" w:rsidRPr="009D23E0" w:rsidRDefault="00820A9F" w:rsidP="00E876F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3E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 xml:space="preserve">實驗目的 </w:t>
            </w:r>
            <w:r w:rsidR="00E23E1C" w:rsidRPr="009D23E0">
              <w:rPr>
                <w:rFonts w:ascii="標楷體" w:eastAsia="標楷體" w:hAnsi="標楷體" w:hint="eastAsia"/>
                <w:sz w:val="28"/>
                <w:szCs w:val="28"/>
              </w:rPr>
              <w:t>(請簡述研究目的)</w:t>
            </w:r>
          </w:p>
        </w:tc>
      </w:tr>
      <w:tr w:rsidR="00820A9F" w:rsidRPr="009D23E0" w:rsidTr="005A39E3">
        <w:trPr>
          <w:trHeight w:val="70"/>
        </w:trPr>
        <w:tc>
          <w:tcPr>
            <w:tcW w:w="9695" w:type="dxa"/>
          </w:tcPr>
          <w:p w:rsidR="00820A9F" w:rsidRPr="009D23E0" w:rsidRDefault="00820A9F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20A9F" w:rsidRPr="009D23E0" w:rsidRDefault="00820A9F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20A9F" w:rsidRPr="009D23E0" w:rsidRDefault="00820A9F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20A9F" w:rsidRPr="009D23E0" w:rsidRDefault="00820A9F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A9F" w:rsidRPr="009D23E0" w:rsidTr="005A39E3">
        <w:tc>
          <w:tcPr>
            <w:tcW w:w="9695" w:type="dxa"/>
          </w:tcPr>
          <w:p w:rsidR="00820A9F" w:rsidRPr="009D23E0" w:rsidRDefault="00820A9F" w:rsidP="00C472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23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實驗說明 </w:t>
            </w:r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(請簡述實驗流程，</w:t>
            </w:r>
            <w:r w:rsidR="00C472F6">
              <w:rPr>
                <w:rFonts w:ascii="標楷體" w:eastAsia="標楷體" w:hAnsi="標楷體" w:hint="eastAsia"/>
                <w:sz w:val="28"/>
                <w:szCs w:val="28"/>
              </w:rPr>
              <w:t>包含fMRI實驗、相關行為實驗或問卷調查等所需時間，</w:t>
            </w:r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並就</w:t>
            </w:r>
            <w:r w:rsidR="00C472F6">
              <w:rPr>
                <w:rFonts w:ascii="標楷體" w:eastAsia="標楷體" w:hAnsi="標楷體" w:hint="eastAsia"/>
                <w:sz w:val="28"/>
                <w:szCs w:val="28"/>
              </w:rPr>
              <w:t>fMRI</w:t>
            </w:r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實驗所需使用之掃描序列、掃描參數、</w:t>
            </w:r>
            <w:r w:rsidR="00B03346" w:rsidRPr="009D23E0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B03346" w:rsidRPr="009D23E0">
              <w:rPr>
                <w:rFonts w:ascii="標楷體" w:eastAsia="標楷體" w:hAnsi="標楷體" w:hint="eastAsia"/>
                <w:sz w:val="28"/>
                <w:szCs w:val="28"/>
              </w:rPr>
              <w:t>之軟體及</w:t>
            </w:r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硬體項目說明)</w:t>
            </w:r>
          </w:p>
        </w:tc>
      </w:tr>
      <w:tr w:rsidR="00820A9F" w:rsidRPr="009D23E0" w:rsidTr="00F37323">
        <w:trPr>
          <w:trHeight w:val="5970"/>
        </w:trPr>
        <w:tc>
          <w:tcPr>
            <w:tcW w:w="9695" w:type="dxa"/>
          </w:tcPr>
          <w:p w:rsidR="00B1748B" w:rsidRPr="009D23E0" w:rsidRDefault="00B1748B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1748B" w:rsidRPr="009D23E0" w:rsidRDefault="00B1748B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1748B" w:rsidRPr="009D23E0" w:rsidRDefault="00B1748B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5928" w:rsidRPr="009D23E0" w:rsidRDefault="0072592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1748B" w:rsidRPr="009D23E0" w:rsidRDefault="00B1748B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20A9F" w:rsidRPr="009D23E0" w:rsidRDefault="00820A9F" w:rsidP="007259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8B" w:rsidRPr="009D23E0" w:rsidTr="00B1748B">
        <w:trPr>
          <w:trHeight w:val="2386"/>
        </w:trPr>
        <w:tc>
          <w:tcPr>
            <w:tcW w:w="9695" w:type="dxa"/>
          </w:tcPr>
          <w:p w:rsidR="00847278" w:rsidRDefault="00B1748B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847278">
              <w:rPr>
                <w:rFonts w:ascii="標楷體" w:eastAsia="標楷體" w:hAnsi="標楷體" w:hint="eastAsia"/>
                <w:sz w:val="28"/>
                <w:szCs w:val="28"/>
              </w:rPr>
              <w:t>1：若須使用</w:t>
            </w:r>
            <w:proofErr w:type="gramStart"/>
            <w:r w:rsidR="00847278">
              <w:rPr>
                <w:rFonts w:ascii="標楷體" w:eastAsia="標楷體" w:hAnsi="標楷體" w:hint="eastAsia"/>
                <w:sz w:val="28"/>
                <w:szCs w:val="28"/>
              </w:rPr>
              <w:t>造影儀模型</w:t>
            </w:r>
            <w:proofErr w:type="gramEnd"/>
            <w:r w:rsidR="00847278">
              <w:rPr>
                <w:rFonts w:ascii="標楷體" w:eastAsia="標楷體" w:hAnsi="標楷體" w:hint="eastAsia"/>
                <w:sz w:val="28"/>
                <w:szCs w:val="28"/>
              </w:rPr>
              <w:t>(MOCK)，請說明原因、使用方式及時段。</w:t>
            </w:r>
          </w:p>
          <w:p w:rsidR="00B1748B" w:rsidRPr="009D23E0" w:rsidRDefault="00847278" w:rsidP="00E876F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23E0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1748B" w:rsidRPr="009D23E0">
              <w:rPr>
                <w:rFonts w:ascii="標楷體" w:eastAsia="標楷體" w:hAnsi="標楷體" w:hint="eastAsia"/>
                <w:sz w:val="28"/>
                <w:szCs w:val="28"/>
              </w:rPr>
              <w:t>：若因特殊原因，需寄放實驗相關儀器(須經中心核可)，請說明儀器用途、尺寸大小與寄放</w:t>
            </w:r>
            <w:proofErr w:type="gramStart"/>
            <w:r w:rsidR="00B1748B" w:rsidRPr="009D23E0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="00B1748B" w:rsidRPr="009D23E0">
              <w:rPr>
                <w:rFonts w:ascii="標楷體" w:eastAsia="標楷體" w:hAnsi="標楷體" w:hint="eastAsia"/>
                <w:sz w:val="28"/>
                <w:szCs w:val="28"/>
              </w:rPr>
              <w:t>本中心僅提供場地，恕不負保管責任。</w:t>
            </w:r>
          </w:p>
        </w:tc>
      </w:tr>
    </w:tbl>
    <w:p w:rsidR="00B1748B" w:rsidRPr="009D23E0" w:rsidRDefault="00B1748B" w:rsidP="00B1748B">
      <w:pPr>
        <w:widowControl w:val="0"/>
        <w:numPr>
          <w:ilvl w:val="0"/>
          <w:numId w:val="2"/>
        </w:numPr>
        <w:spacing w:beforeLines="100" w:before="240" w:line="500" w:lineRule="exact"/>
        <w:ind w:left="490" w:hangingChars="175" w:hanging="490"/>
        <w:jc w:val="both"/>
        <w:rPr>
          <w:rFonts w:ascii="標楷體" w:eastAsia="標楷體" w:hAnsi="標楷體"/>
          <w:sz w:val="28"/>
        </w:rPr>
      </w:pPr>
      <w:r w:rsidRPr="009D23E0">
        <w:rPr>
          <w:rFonts w:ascii="標楷體" w:eastAsia="標楷體" w:hAnsi="標楷體" w:hint="eastAsia"/>
          <w:sz w:val="28"/>
        </w:rPr>
        <w:t>中心填寫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2836"/>
        <w:gridCol w:w="1764"/>
        <w:gridCol w:w="3241"/>
      </w:tblGrid>
      <w:tr w:rsidR="00B1748B" w:rsidRPr="009D23E0" w:rsidTr="00B1748B">
        <w:trPr>
          <w:trHeight w:val="503"/>
        </w:trPr>
        <w:tc>
          <w:tcPr>
            <w:tcW w:w="1685" w:type="dxa"/>
            <w:vAlign w:val="center"/>
          </w:tcPr>
          <w:p w:rsidR="00B1748B" w:rsidRPr="009D23E0" w:rsidRDefault="00B1748B" w:rsidP="00B1748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操作員確認</w:t>
            </w:r>
          </w:p>
        </w:tc>
        <w:tc>
          <w:tcPr>
            <w:tcW w:w="2836" w:type="dxa"/>
            <w:vAlign w:val="center"/>
          </w:tcPr>
          <w:p w:rsidR="00B1748B" w:rsidRPr="009D23E0" w:rsidRDefault="00B1748B" w:rsidP="00B1748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vAlign w:val="center"/>
          </w:tcPr>
          <w:p w:rsidR="00B1748B" w:rsidRPr="009D23E0" w:rsidRDefault="00B1748B" w:rsidP="00B1748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行政人員確認</w:t>
            </w:r>
          </w:p>
        </w:tc>
        <w:tc>
          <w:tcPr>
            <w:tcW w:w="3241" w:type="dxa"/>
            <w:vAlign w:val="center"/>
          </w:tcPr>
          <w:p w:rsidR="00B1748B" w:rsidRPr="009D23E0" w:rsidRDefault="00B1748B" w:rsidP="00B1748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1748B" w:rsidRPr="009D23E0" w:rsidTr="00F37323">
        <w:trPr>
          <w:trHeight w:val="936"/>
        </w:trPr>
        <w:tc>
          <w:tcPr>
            <w:tcW w:w="1685" w:type="dxa"/>
            <w:vAlign w:val="center"/>
          </w:tcPr>
          <w:p w:rsidR="00B1748B" w:rsidRPr="009D23E0" w:rsidRDefault="00B1748B" w:rsidP="00B1748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諮詢委員會</w:t>
            </w:r>
          </w:p>
          <w:p w:rsidR="00B1748B" w:rsidRPr="009D23E0" w:rsidRDefault="00B1748B" w:rsidP="00B1748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D23E0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7841" w:type="dxa"/>
            <w:gridSpan w:val="3"/>
            <w:vAlign w:val="center"/>
          </w:tcPr>
          <w:p w:rsidR="00B1748B" w:rsidRPr="009D23E0" w:rsidRDefault="00B1748B" w:rsidP="00B1748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D0C30" w:rsidRPr="009D23E0" w:rsidRDefault="00B1748B" w:rsidP="00725928">
      <w:pPr>
        <w:pStyle w:val="a4"/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D23E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D23E0">
        <w:rPr>
          <w:rFonts w:ascii="標楷體" w:eastAsia="標楷體" w:hAnsi="標楷體" w:hint="eastAsia"/>
          <w:sz w:val="28"/>
          <w:szCs w:val="28"/>
        </w:rPr>
        <w:t>：本</w:t>
      </w:r>
      <w:r w:rsidR="00847D94" w:rsidRPr="009D23E0">
        <w:rPr>
          <w:rFonts w:ascii="標楷體" w:eastAsia="標楷體" w:hAnsi="標楷體" w:hint="eastAsia"/>
          <w:sz w:val="28"/>
          <w:szCs w:val="28"/>
        </w:rPr>
        <w:t>申請書</w:t>
      </w:r>
      <w:r w:rsidRPr="009D23E0">
        <w:rPr>
          <w:rFonts w:ascii="標楷體" w:eastAsia="標楷體" w:hAnsi="標楷體" w:hint="eastAsia"/>
          <w:sz w:val="28"/>
          <w:szCs w:val="28"/>
        </w:rPr>
        <w:t>由台灣心智</w:t>
      </w:r>
      <w:proofErr w:type="gramStart"/>
      <w:r w:rsidRPr="009D23E0">
        <w:rPr>
          <w:rFonts w:ascii="標楷體" w:eastAsia="標楷體" w:hAnsi="標楷體" w:hint="eastAsia"/>
          <w:sz w:val="28"/>
          <w:szCs w:val="28"/>
        </w:rPr>
        <w:t>科學腦造影</w:t>
      </w:r>
      <w:proofErr w:type="gramEnd"/>
      <w:r w:rsidRPr="009D23E0">
        <w:rPr>
          <w:rFonts w:ascii="標楷體" w:eastAsia="標楷體" w:hAnsi="標楷體" w:hint="eastAsia"/>
          <w:sz w:val="28"/>
          <w:szCs w:val="28"/>
        </w:rPr>
        <w:t>中心收存憑以開立繳費通知單 。</w:t>
      </w:r>
    </w:p>
    <w:sectPr w:rsidR="001D0C30" w:rsidRPr="009D23E0" w:rsidSect="001C03A4">
      <w:footerReference w:type="default" r:id="rId8"/>
      <w:pgSz w:w="11907" w:h="16839"/>
      <w:pgMar w:top="1134" w:right="1134" w:bottom="1134" w:left="113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4B" w:rsidRDefault="0006294B" w:rsidP="000E7BF1">
      <w:r>
        <w:separator/>
      </w:r>
    </w:p>
  </w:endnote>
  <w:endnote w:type="continuationSeparator" w:id="0">
    <w:p w:rsidR="0006294B" w:rsidRDefault="0006294B" w:rsidP="000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242627"/>
      <w:docPartObj>
        <w:docPartGallery w:val="Page Numbers (Bottom of Page)"/>
        <w:docPartUnique/>
      </w:docPartObj>
    </w:sdtPr>
    <w:sdtEndPr/>
    <w:sdtContent>
      <w:p w:rsidR="00581FEB" w:rsidRDefault="00581F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36" w:rsidRPr="00B14636">
          <w:rPr>
            <w:noProof/>
            <w:lang w:val="zh-TW"/>
          </w:rPr>
          <w:t>2</w:t>
        </w:r>
        <w:r>
          <w:fldChar w:fldCharType="end"/>
        </w:r>
      </w:p>
    </w:sdtContent>
  </w:sdt>
  <w:p w:rsidR="00581FEB" w:rsidRDefault="00581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4B" w:rsidRDefault="0006294B" w:rsidP="000E7BF1">
      <w:r>
        <w:separator/>
      </w:r>
    </w:p>
  </w:footnote>
  <w:footnote w:type="continuationSeparator" w:id="0">
    <w:p w:rsidR="0006294B" w:rsidRDefault="0006294B" w:rsidP="000E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E9B"/>
    <w:multiLevelType w:val="hybridMultilevel"/>
    <w:tmpl w:val="9880D4C0"/>
    <w:lvl w:ilvl="0" w:tplc="86862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04032"/>
    <w:multiLevelType w:val="hybridMultilevel"/>
    <w:tmpl w:val="6D58244A"/>
    <w:lvl w:ilvl="0" w:tplc="C8A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577A3F"/>
    <w:multiLevelType w:val="hybridMultilevel"/>
    <w:tmpl w:val="070A6D92"/>
    <w:lvl w:ilvl="0" w:tplc="33EE8490">
      <w:start w:val="4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C92354"/>
    <w:multiLevelType w:val="hybridMultilevel"/>
    <w:tmpl w:val="45367D10"/>
    <w:lvl w:ilvl="0" w:tplc="D9205A56">
      <w:start w:val="1"/>
      <w:numFmt w:val="decimal"/>
      <w:lvlText w:val="註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C2408"/>
    <w:multiLevelType w:val="hybridMultilevel"/>
    <w:tmpl w:val="02781926"/>
    <w:lvl w:ilvl="0" w:tplc="D9205A56">
      <w:start w:val="1"/>
      <w:numFmt w:val="decimal"/>
      <w:lvlText w:val="註%1."/>
      <w:lvlJc w:val="left"/>
      <w:pPr>
        <w:ind w:left="480" w:hanging="480"/>
      </w:pPr>
      <w:rPr>
        <w:rFonts w:hint="eastAsia"/>
      </w:rPr>
    </w:lvl>
    <w:lvl w:ilvl="1" w:tplc="8686256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874F55"/>
    <w:multiLevelType w:val="hybridMultilevel"/>
    <w:tmpl w:val="42B6BC9C"/>
    <w:lvl w:ilvl="0" w:tplc="4CA6F3AA">
      <w:start w:val="1"/>
      <w:numFmt w:val="bullet"/>
      <w:lvlText w:val="□"/>
      <w:lvlJc w:val="left"/>
      <w:pPr>
        <w:ind w:left="4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6">
    <w:nsid w:val="58E0424C"/>
    <w:multiLevelType w:val="hybridMultilevel"/>
    <w:tmpl w:val="298A2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403CF6"/>
    <w:multiLevelType w:val="singleLevel"/>
    <w:tmpl w:val="E9E8195A"/>
    <w:lvl w:ilvl="0">
      <w:start w:val="1"/>
      <w:numFmt w:val="decimal"/>
      <w:lvlText w:val="%1. "/>
      <w:legacy w:legacy="1" w:legacySpace="0" w:legacyIndent="425"/>
      <w:lvlJc w:val="left"/>
      <w:pPr>
        <w:ind w:left="48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9B2042B"/>
    <w:multiLevelType w:val="hybridMultilevel"/>
    <w:tmpl w:val="CAE4232A"/>
    <w:lvl w:ilvl="0" w:tplc="1BDAF7F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0B"/>
    <w:rsid w:val="000177D7"/>
    <w:rsid w:val="0003119C"/>
    <w:rsid w:val="00052806"/>
    <w:rsid w:val="0006294B"/>
    <w:rsid w:val="00065F07"/>
    <w:rsid w:val="00086D96"/>
    <w:rsid w:val="000A3642"/>
    <w:rsid w:val="000D08CD"/>
    <w:rsid w:val="000E373B"/>
    <w:rsid w:val="000E7BF1"/>
    <w:rsid w:val="00102960"/>
    <w:rsid w:val="00104756"/>
    <w:rsid w:val="00112C5C"/>
    <w:rsid w:val="001522B6"/>
    <w:rsid w:val="001635B1"/>
    <w:rsid w:val="0018576D"/>
    <w:rsid w:val="001A557D"/>
    <w:rsid w:val="001C03A4"/>
    <w:rsid w:val="001D0C30"/>
    <w:rsid w:val="001F7307"/>
    <w:rsid w:val="00205694"/>
    <w:rsid w:val="002468CD"/>
    <w:rsid w:val="0027521E"/>
    <w:rsid w:val="00280D67"/>
    <w:rsid w:val="00283CD7"/>
    <w:rsid w:val="003108C1"/>
    <w:rsid w:val="00324172"/>
    <w:rsid w:val="00341B52"/>
    <w:rsid w:val="00363B9D"/>
    <w:rsid w:val="00367B9F"/>
    <w:rsid w:val="00370886"/>
    <w:rsid w:val="003736D9"/>
    <w:rsid w:val="00382E93"/>
    <w:rsid w:val="00386138"/>
    <w:rsid w:val="0039051D"/>
    <w:rsid w:val="003A5647"/>
    <w:rsid w:val="003C00B8"/>
    <w:rsid w:val="003C6014"/>
    <w:rsid w:val="003C69DE"/>
    <w:rsid w:val="003C7BF6"/>
    <w:rsid w:val="003D7A91"/>
    <w:rsid w:val="003F37C5"/>
    <w:rsid w:val="003F7F14"/>
    <w:rsid w:val="00401594"/>
    <w:rsid w:val="00414144"/>
    <w:rsid w:val="004233FF"/>
    <w:rsid w:val="00430D51"/>
    <w:rsid w:val="00441B96"/>
    <w:rsid w:val="00442189"/>
    <w:rsid w:val="004C0052"/>
    <w:rsid w:val="004F0400"/>
    <w:rsid w:val="004F7F69"/>
    <w:rsid w:val="00521DE0"/>
    <w:rsid w:val="00522E00"/>
    <w:rsid w:val="0054233B"/>
    <w:rsid w:val="00556292"/>
    <w:rsid w:val="00571D49"/>
    <w:rsid w:val="00581FEB"/>
    <w:rsid w:val="005A35C9"/>
    <w:rsid w:val="005A39E3"/>
    <w:rsid w:val="005A55B9"/>
    <w:rsid w:val="005B047F"/>
    <w:rsid w:val="005B2295"/>
    <w:rsid w:val="005B3F2C"/>
    <w:rsid w:val="005B5CAC"/>
    <w:rsid w:val="005C7005"/>
    <w:rsid w:val="005E106E"/>
    <w:rsid w:val="0060512E"/>
    <w:rsid w:val="00622EF4"/>
    <w:rsid w:val="00656426"/>
    <w:rsid w:val="006648A6"/>
    <w:rsid w:val="00665C58"/>
    <w:rsid w:val="006729CE"/>
    <w:rsid w:val="00676427"/>
    <w:rsid w:val="00694E56"/>
    <w:rsid w:val="006A0B9A"/>
    <w:rsid w:val="006A1BE0"/>
    <w:rsid w:val="006A43FB"/>
    <w:rsid w:val="006B6917"/>
    <w:rsid w:val="006C334B"/>
    <w:rsid w:val="006C3B71"/>
    <w:rsid w:val="00700CEF"/>
    <w:rsid w:val="007032CB"/>
    <w:rsid w:val="007220BA"/>
    <w:rsid w:val="00725928"/>
    <w:rsid w:val="00730603"/>
    <w:rsid w:val="00746D08"/>
    <w:rsid w:val="00772EAF"/>
    <w:rsid w:val="00787A0B"/>
    <w:rsid w:val="007A4033"/>
    <w:rsid w:val="007D6CDD"/>
    <w:rsid w:val="00820A9F"/>
    <w:rsid w:val="00825542"/>
    <w:rsid w:val="00847278"/>
    <w:rsid w:val="00847D94"/>
    <w:rsid w:val="00862F65"/>
    <w:rsid w:val="00880D62"/>
    <w:rsid w:val="008D1135"/>
    <w:rsid w:val="008D53C0"/>
    <w:rsid w:val="008E0612"/>
    <w:rsid w:val="00903B19"/>
    <w:rsid w:val="00911975"/>
    <w:rsid w:val="00934FCC"/>
    <w:rsid w:val="00953DC1"/>
    <w:rsid w:val="0095403B"/>
    <w:rsid w:val="00990B50"/>
    <w:rsid w:val="009A548F"/>
    <w:rsid w:val="009A7078"/>
    <w:rsid w:val="009D23E0"/>
    <w:rsid w:val="009F0DA0"/>
    <w:rsid w:val="009F26BF"/>
    <w:rsid w:val="00A0289F"/>
    <w:rsid w:val="00A3197C"/>
    <w:rsid w:val="00A37990"/>
    <w:rsid w:val="00A75A00"/>
    <w:rsid w:val="00A83420"/>
    <w:rsid w:val="00A84A3A"/>
    <w:rsid w:val="00A94B93"/>
    <w:rsid w:val="00AB740B"/>
    <w:rsid w:val="00AC62CC"/>
    <w:rsid w:val="00AD189D"/>
    <w:rsid w:val="00AE046D"/>
    <w:rsid w:val="00AE0C06"/>
    <w:rsid w:val="00AE0E7D"/>
    <w:rsid w:val="00AF50D0"/>
    <w:rsid w:val="00B01977"/>
    <w:rsid w:val="00B03346"/>
    <w:rsid w:val="00B14636"/>
    <w:rsid w:val="00B1748B"/>
    <w:rsid w:val="00B32C12"/>
    <w:rsid w:val="00B35C93"/>
    <w:rsid w:val="00B66E84"/>
    <w:rsid w:val="00B82905"/>
    <w:rsid w:val="00B872FE"/>
    <w:rsid w:val="00BF113A"/>
    <w:rsid w:val="00BF260B"/>
    <w:rsid w:val="00C06529"/>
    <w:rsid w:val="00C268BA"/>
    <w:rsid w:val="00C472F6"/>
    <w:rsid w:val="00C52D84"/>
    <w:rsid w:val="00C5573E"/>
    <w:rsid w:val="00C66051"/>
    <w:rsid w:val="00C843A8"/>
    <w:rsid w:val="00C861C6"/>
    <w:rsid w:val="00C86F09"/>
    <w:rsid w:val="00CA488B"/>
    <w:rsid w:val="00CA7FFE"/>
    <w:rsid w:val="00D245D9"/>
    <w:rsid w:val="00D931EE"/>
    <w:rsid w:val="00DB0C80"/>
    <w:rsid w:val="00DC1B84"/>
    <w:rsid w:val="00DC236E"/>
    <w:rsid w:val="00DC7B80"/>
    <w:rsid w:val="00E06007"/>
    <w:rsid w:val="00E23E1C"/>
    <w:rsid w:val="00E357B7"/>
    <w:rsid w:val="00E50B0F"/>
    <w:rsid w:val="00E5298E"/>
    <w:rsid w:val="00E53F0D"/>
    <w:rsid w:val="00E571F8"/>
    <w:rsid w:val="00E6155C"/>
    <w:rsid w:val="00E623E4"/>
    <w:rsid w:val="00E72478"/>
    <w:rsid w:val="00E80431"/>
    <w:rsid w:val="00E92E89"/>
    <w:rsid w:val="00F0307B"/>
    <w:rsid w:val="00F10FC6"/>
    <w:rsid w:val="00F158F6"/>
    <w:rsid w:val="00F1775B"/>
    <w:rsid w:val="00F25868"/>
    <w:rsid w:val="00F261EB"/>
    <w:rsid w:val="00F262D3"/>
    <w:rsid w:val="00F37323"/>
    <w:rsid w:val="00F853EF"/>
    <w:rsid w:val="00FA2E4C"/>
    <w:rsid w:val="00FE2476"/>
    <w:rsid w:val="00FE761B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9549C8-B29F-48EA-BE4D-2984DEA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05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qFormat/>
    <w:rsid w:val="005C7005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5C7005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3">
    <w:name w:val="heading 3"/>
    <w:basedOn w:val="a"/>
    <w:next w:val="a"/>
    <w:qFormat/>
    <w:rsid w:val="005C7005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link w:val="a4"/>
    <w:rsid w:val="005C7005"/>
    <w:rPr>
      <w:rFonts w:ascii="新細明體" w:eastAsia="新細明體" w:hAnsi="新細明體" w:hint="eastAsia"/>
      <w:sz w:val="19"/>
      <w:szCs w:val="19"/>
      <w:lang w:val="zh-TW" w:eastAsia="zh-TW" w:bidi="zh-TW"/>
    </w:rPr>
  </w:style>
  <w:style w:type="paragraph" w:styleId="a4">
    <w:name w:val="Body Text"/>
    <w:basedOn w:val="a"/>
    <w:link w:val="a3"/>
    <w:rsid w:val="005C7005"/>
    <w:rPr>
      <w:sz w:val="19"/>
      <w:szCs w:val="19"/>
    </w:rPr>
  </w:style>
  <w:style w:type="paragraph" w:styleId="20">
    <w:name w:val="Body Text 2"/>
    <w:basedOn w:val="a"/>
    <w:rsid w:val="005C7005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rsid w:val="005C7005"/>
    <w:pPr>
      <w:jc w:val="center"/>
    </w:pPr>
    <w:rPr>
      <w:sz w:val="16"/>
      <w:szCs w:val="16"/>
    </w:rPr>
  </w:style>
  <w:style w:type="paragraph" w:customStyle="1" w:styleId="Checkbox">
    <w:name w:val="Checkbox"/>
    <w:basedOn w:val="a"/>
    <w:next w:val="a"/>
    <w:rsid w:val="005C7005"/>
    <w:pPr>
      <w:jc w:val="center"/>
    </w:pPr>
    <w:rPr>
      <w:sz w:val="19"/>
      <w:szCs w:val="19"/>
      <w:lang w:val="zh-TW" w:bidi="zh-TW"/>
    </w:rPr>
  </w:style>
  <w:style w:type="character" w:customStyle="1" w:styleId="FieldTextChar">
    <w:name w:val="Field Text Char"/>
    <w:basedOn w:val="a3"/>
    <w:link w:val="FieldText"/>
    <w:rsid w:val="005C7005"/>
    <w:rPr>
      <w:rFonts w:ascii="新細明體" w:eastAsia="新細明體" w:hAnsi="新細明體" w:hint="eastAsia"/>
      <w:b/>
      <w:bCs w:val="0"/>
      <w:sz w:val="19"/>
      <w:szCs w:val="19"/>
      <w:lang w:val="zh-TW" w:eastAsia="zh-TW" w:bidi="zh-TW"/>
    </w:rPr>
  </w:style>
  <w:style w:type="paragraph" w:customStyle="1" w:styleId="FieldText">
    <w:name w:val="Field Text"/>
    <w:basedOn w:val="a4"/>
    <w:next w:val="a"/>
    <w:link w:val="FieldTextChar"/>
    <w:rsid w:val="005C7005"/>
    <w:rPr>
      <w:b/>
      <w:lang w:val="zh-TW" w:bidi="zh-TW"/>
    </w:rPr>
  </w:style>
  <w:style w:type="paragraph" w:customStyle="1" w:styleId="BodyText4">
    <w:name w:val="Body Text 4"/>
    <w:basedOn w:val="a"/>
    <w:next w:val="a"/>
    <w:rsid w:val="005C7005"/>
    <w:pPr>
      <w:spacing w:after="120"/>
    </w:pPr>
    <w:rPr>
      <w:i/>
      <w:sz w:val="20"/>
      <w:szCs w:val="20"/>
      <w:lang w:val="zh-TW" w:bidi="zh-TW"/>
    </w:rPr>
  </w:style>
  <w:style w:type="paragraph" w:styleId="a5">
    <w:name w:val="header"/>
    <w:basedOn w:val="a"/>
    <w:link w:val="a6"/>
    <w:rsid w:val="000E7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7BF1"/>
    <w:rPr>
      <w:rFonts w:ascii="新細明體" w:hAnsi="新細明體" w:cs="新細明體"/>
    </w:rPr>
  </w:style>
  <w:style w:type="paragraph" w:styleId="a7">
    <w:name w:val="footer"/>
    <w:basedOn w:val="a"/>
    <w:link w:val="a8"/>
    <w:uiPriority w:val="99"/>
    <w:rsid w:val="000E7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F1"/>
    <w:rPr>
      <w:rFonts w:ascii="新細明體" w:hAnsi="新細明體" w:cs="新細明體"/>
    </w:rPr>
  </w:style>
  <w:style w:type="paragraph" w:styleId="a9">
    <w:name w:val="List Paragraph"/>
    <w:basedOn w:val="a"/>
    <w:uiPriority w:val="34"/>
    <w:qFormat/>
    <w:rsid w:val="00FE2476"/>
    <w:pPr>
      <w:ind w:leftChars="200" w:left="480"/>
    </w:pPr>
  </w:style>
  <w:style w:type="table" w:styleId="aa">
    <w:name w:val="Table Grid"/>
    <w:basedOn w:val="a1"/>
    <w:rsid w:val="0082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C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DC2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mployment%20application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2</Pages>
  <Words>696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求職申請書</vt:lpstr>
    </vt:vector>
  </TitlesOfParts>
  <Company>Microsoft Corporation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國立政治大學</dc:creator>
  <cp:lastModifiedBy>TMBIC</cp:lastModifiedBy>
  <cp:revision>5</cp:revision>
  <cp:lastPrinted>2014-03-04T06:28:00Z</cp:lastPrinted>
  <dcterms:created xsi:type="dcterms:W3CDTF">2022-10-27T03:47:00Z</dcterms:created>
  <dcterms:modified xsi:type="dcterms:W3CDTF">2023-03-01T02:59:00Z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TC060888281028</vt:lpwstr>
  </property>
</Properties>
</file>